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E92B58" w:rsidRDefault="00CB0CA6" w:rsidP="00E92B58">
      <w:pPr>
        <w:pStyle w:val="Title"/>
        <w:rPr>
          <w:sz w:val="36"/>
        </w:rPr>
      </w:pPr>
      <w:r w:rsidRPr="00E92B58">
        <w:rPr>
          <w:sz w:val="36"/>
        </w:rPr>
        <w:t xml:space="preserve">RECOGNITION REPORT ON </w:t>
      </w:r>
      <w:r w:rsidRPr="00E92B58">
        <w:rPr>
          <w:sz w:val="36"/>
        </w:rPr>
        <w:br/>
      </w:r>
      <w:r w:rsidR="007A3BB8" w:rsidRPr="00E92B58">
        <w:rPr>
          <w:sz w:val="36"/>
        </w:rPr>
        <w:t xml:space="preserve">THE PREPARATION OF </w:t>
      </w:r>
      <w:r w:rsidR="004013C5">
        <w:rPr>
          <w:sz w:val="36"/>
        </w:rPr>
        <w:t xml:space="preserve">SOCIAL STUDIES </w:t>
      </w:r>
      <w:r w:rsidR="007A3BB8" w:rsidRPr="00E92B58">
        <w:rPr>
          <w:sz w:val="36"/>
        </w:rPr>
        <w:t>TEACHERS</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4804C8"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4804C8"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 xml:space="preserve">This report is in response to </w:t>
      </w:r>
      <w:proofErr w:type="gramStart"/>
      <w:r w:rsidRPr="00E92B58">
        <w:rPr>
          <w:rFonts w:ascii="Tahoma" w:hAnsi="Tahoma" w:cs="Tahoma"/>
          <w:b/>
          <w:sz w:val="22"/>
          <w:szCs w:val="22"/>
        </w:rPr>
        <w:t>a(</w:t>
      </w:r>
      <w:proofErr w:type="gramEnd"/>
      <w:r w:rsidRPr="00E92B58">
        <w:rPr>
          <w:rFonts w:ascii="Tahoma" w:hAnsi="Tahoma" w:cs="Tahoma"/>
          <w:b/>
          <w:sz w:val="22"/>
          <w:szCs w:val="22"/>
        </w:rPr>
        <w:t>n):</w:t>
      </w:r>
    </w:p>
    <w:p w:rsidR="00CB0CA6" w:rsidRDefault="00CB0CA6">
      <w:pPr>
        <w:ind w:left="5760"/>
        <w:rPr>
          <w:rFonts w:ascii="Tahoma" w:hAnsi="Tahoma" w:cs="Tahoma"/>
        </w:rPr>
      </w:pPr>
    </w:p>
    <w:bookmarkStart w:id="2" w:name="Check3"/>
    <w:p w:rsidR="00CB0CA6" w:rsidRDefault="004804C8">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Pr="009B23C8">
        <w:rPr>
          <w:rFonts w:ascii="Tahoma" w:hAnsi="Tahoma" w:cs="Tahoma"/>
          <w:sz w:val="16"/>
          <w:szCs w:val="16"/>
        </w:rPr>
        <w:instrText xml:space="preserve"> FORMCHECKBOX </w:instrText>
      </w:r>
      <w:r w:rsidR="006C32E9" w:rsidRPr="009B23C8">
        <w:rPr>
          <w:rFonts w:ascii="Tahoma" w:hAnsi="Tahoma" w:cs="Tahoma"/>
          <w:sz w:val="16"/>
          <w:szCs w:val="16"/>
        </w:rPr>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623E0A"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623E0A" w:rsidRPr="00114FA3">
        <w:rPr>
          <w:rFonts w:ascii="Tahoma" w:hAnsi="Tahoma" w:cs="Tahoma"/>
          <w:sz w:val="20"/>
          <w:u w:val="single"/>
        </w:rPr>
      </w:r>
      <w:r w:rsidR="00623E0A"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Pr="00114FA3">
        <w:rPr>
          <w:rFonts w:ascii="Tahoma" w:hAnsi="Tahoma" w:cs="Tahoma"/>
          <w:sz w:val="20"/>
          <w:u w:val="single"/>
        </w:rPr>
      </w:r>
      <w:r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blPrEx>
          <w:tblCellMar>
            <w:top w:w="0" w:type="dxa"/>
            <w:bottom w:w="0" w:type="dxa"/>
          </w:tblCellMar>
        </w:tblPrEx>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blPrEx>
          <w:tblCellMar>
            <w:top w:w="0" w:type="dxa"/>
            <w:bottom w:w="0" w:type="dxa"/>
          </w:tblCellMar>
        </w:tblPrEx>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4804C8">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4804C8">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4804C8">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5D7B2A"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BD4E2B">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BD4E2B"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202EC4"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6E57F0"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Pr="008C6809" w:rsidRDefault="008C6809">
      <w:pPr>
        <w:pStyle w:val="Title"/>
        <w:jc w:val="left"/>
        <w:rPr>
          <w:rFonts w:ascii="Tahoma" w:hAnsi="Tahoma" w:cs="Tahoma"/>
          <w:sz w:val="20"/>
        </w:rPr>
      </w:pPr>
      <w:r>
        <w:rPr>
          <w:rFonts w:ascii="Tahoma" w:hAnsi="Tahoma" w:cs="Tahoma"/>
          <w:sz w:val="20"/>
        </w:rPr>
        <w:t>PM = Potential to Meet (for new programs with no data)</w:t>
      </w:r>
    </w:p>
    <w:p w:rsidR="00CB0CA6" w:rsidRDefault="00CB0CA6">
      <w:pPr>
        <w:pStyle w:val="Title"/>
        <w:jc w:val="left"/>
        <w:rPr>
          <w:rFonts w:ascii="Tahoma" w:hAnsi="Tahoma" w:cs="Tahoma"/>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6"/>
        <w:gridCol w:w="1170"/>
        <w:gridCol w:w="1170"/>
      </w:tblGrid>
      <w:tr w:rsidR="00AC6581" w:rsidTr="00866EB3">
        <w:trPr>
          <w:trHeight w:val="755"/>
          <w:tblHeader/>
        </w:trPr>
        <w:tc>
          <w:tcPr>
            <w:tcW w:w="7506" w:type="dxa"/>
            <w:shd w:val="clear" w:color="auto" w:fill="auto"/>
          </w:tcPr>
          <w:p w:rsidR="00AC6581" w:rsidRDefault="00AC6581">
            <w:pPr>
              <w:pStyle w:val="Title"/>
              <w:rPr>
                <w:rFonts w:ascii="Tahoma" w:hAnsi="Tahoma" w:cs="Tahoma"/>
                <w:sz w:val="20"/>
              </w:rPr>
            </w:pPr>
          </w:p>
          <w:p w:rsidR="00AC6581" w:rsidRDefault="009F1052" w:rsidP="0004704A">
            <w:pPr>
              <w:pStyle w:val="Title"/>
              <w:rPr>
                <w:rFonts w:ascii="Tahoma" w:hAnsi="Tahoma" w:cs="Tahoma"/>
                <w:sz w:val="20"/>
              </w:rPr>
            </w:pPr>
            <w:r>
              <w:rPr>
                <w:rFonts w:ascii="Tahoma" w:hAnsi="Tahoma" w:cs="Tahoma"/>
                <w:sz w:val="20"/>
              </w:rPr>
              <w:t>Standard</w:t>
            </w:r>
            <w:r>
              <w:rPr>
                <w:rFonts w:ascii="Tahoma" w:hAnsi="Tahoma" w:cs="Tahoma"/>
                <w:sz w:val="20"/>
              </w:rPr>
              <w:br/>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Specific Program or Level</w:t>
            </w:r>
            <w:r>
              <w:rPr>
                <w:rStyle w:val="FootnoteReference"/>
                <w:rFonts w:ascii="Tahoma" w:hAnsi="Tahoma" w:cs="Tahoma"/>
                <w:sz w:val="20"/>
              </w:rPr>
              <w:footnoteReference w:id="1"/>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 xml:space="preserve">Specific Program or Level </w:t>
            </w:r>
          </w:p>
        </w:tc>
      </w:tr>
      <w:tr w:rsidR="009F1052" w:rsidTr="00A93406">
        <w:tc>
          <w:tcPr>
            <w:tcW w:w="9846" w:type="dxa"/>
            <w:gridSpan w:val="3"/>
            <w:tcBorders>
              <w:bottom w:val="single" w:sz="4" w:space="0" w:color="auto"/>
            </w:tcBorders>
            <w:shd w:val="clear" w:color="auto" w:fill="D9D9D9"/>
          </w:tcPr>
          <w:p w:rsidR="009F1052" w:rsidRPr="009F1052" w:rsidRDefault="009F1052" w:rsidP="004013C5">
            <w:pPr>
              <w:pStyle w:val="Title"/>
              <w:jc w:val="left"/>
              <w:rPr>
                <w:b w:val="0"/>
                <w:sz w:val="20"/>
              </w:rPr>
            </w:pPr>
            <w:r>
              <w:rPr>
                <w:i/>
                <w:sz w:val="20"/>
              </w:rPr>
              <w:t>Standard 1:</w:t>
            </w:r>
            <w:r>
              <w:rPr>
                <w:sz w:val="20"/>
              </w:rPr>
              <w:t xml:space="preserve"> </w:t>
            </w:r>
            <w:r w:rsidR="004013C5">
              <w:rPr>
                <w:b w:val="0"/>
                <w:sz w:val="18"/>
                <w:szCs w:val="18"/>
              </w:rPr>
              <w:t>Themes</w:t>
            </w:r>
          </w:p>
        </w:tc>
      </w:tr>
      <w:tr w:rsidR="00AC6581" w:rsidTr="00E92B58">
        <w:tc>
          <w:tcPr>
            <w:tcW w:w="7506" w:type="dxa"/>
            <w:tcBorders>
              <w:bottom w:val="single" w:sz="4" w:space="0" w:color="auto"/>
            </w:tcBorders>
            <w:shd w:val="clear" w:color="auto" w:fill="auto"/>
          </w:tcPr>
          <w:p w:rsidR="00AC6581" w:rsidRPr="009F1052" w:rsidRDefault="00FF2B94" w:rsidP="00B35D4F">
            <w:pPr>
              <w:pStyle w:val="Title"/>
              <w:jc w:val="left"/>
              <w:rPr>
                <w:b w:val="0"/>
                <w:sz w:val="20"/>
              </w:rPr>
            </w:pPr>
            <w:r>
              <w:rPr>
                <w:b w:val="0"/>
                <w:i/>
                <w:sz w:val="20"/>
              </w:rPr>
              <w:t>1.1</w:t>
            </w:r>
            <w:r w:rsidR="00B35D4F" w:rsidRPr="00B35D4F">
              <w:rPr>
                <w:b w:val="0"/>
                <w:i/>
                <w:sz w:val="20"/>
              </w:rPr>
              <w:t>:</w:t>
            </w:r>
            <w:r w:rsidR="00B35D4F">
              <w:rPr>
                <w:b w:val="0"/>
                <w:sz w:val="20"/>
              </w:rPr>
              <w:t xml:space="preserve">  </w:t>
            </w:r>
            <w:r w:rsidR="004013C5">
              <w:rPr>
                <w:sz w:val="20"/>
              </w:rPr>
              <w:t>C</w:t>
            </w:r>
            <w:r w:rsidR="004013C5" w:rsidRPr="00730909">
              <w:rPr>
                <w:sz w:val="20"/>
              </w:rPr>
              <w:t>ulture and Cultural Diversity</w:t>
            </w:r>
            <w:r w:rsidR="004013C5">
              <w:rPr>
                <w:sz w:val="20"/>
              </w:rPr>
              <w:t xml:space="preserve">.  </w:t>
            </w:r>
            <w:r w:rsidR="004013C5">
              <w:rPr>
                <w:b w:val="0"/>
                <w:sz w:val="20"/>
              </w:rPr>
              <w:t>Candidates in social studies should possess the knowledge, capabilities, and dispositions to organize and provide instruction at the appropriate school level for the study of culture and cultural diversity.</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bookmarkStart w:id="12" w:name="Text7"/>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bookmarkEnd w:id="12"/>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AC6581" w:rsidRPr="00653543" w:rsidRDefault="00AC6581" w:rsidP="00AC658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bookmarkStart w:id="13" w:name="Text8"/>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bookmarkEnd w:id="13"/>
          </w:p>
          <w:p w:rsidR="00AC6581" w:rsidRPr="00AC6581" w:rsidRDefault="00AC6581" w:rsidP="00AC6581">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4013C5" w:rsidRPr="00E73803" w:rsidRDefault="00FF2B94" w:rsidP="004013C5">
            <w:pPr>
              <w:pStyle w:val="Title"/>
              <w:jc w:val="left"/>
              <w:rPr>
                <w:b w:val="0"/>
                <w:bCs/>
                <w:iCs/>
                <w:sz w:val="20"/>
              </w:rPr>
            </w:pPr>
            <w:r>
              <w:rPr>
                <w:b w:val="0"/>
                <w:i/>
                <w:sz w:val="20"/>
              </w:rPr>
              <w:t>1.2</w:t>
            </w:r>
            <w:r w:rsidR="00B35D4F" w:rsidRPr="00B35D4F">
              <w:rPr>
                <w:b w:val="0"/>
                <w:i/>
                <w:sz w:val="20"/>
              </w:rPr>
              <w:t>:</w:t>
            </w:r>
            <w:r w:rsidR="00B35D4F">
              <w:rPr>
                <w:b w:val="0"/>
                <w:sz w:val="20"/>
              </w:rPr>
              <w:t xml:space="preserve">  </w:t>
            </w:r>
            <w:r w:rsidR="004013C5">
              <w:rPr>
                <w:sz w:val="20"/>
              </w:rPr>
              <w:t xml:space="preserve">Time, Continuity, and Change.  </w:t>
            </w:r>
            <w:r w:rsidR="004013C5">
              <w:rPr>
                <w:b w:val="0"/>
                <w:sz w:val="20"/>
              </w:rPr>
              <w:t xml:space="preserve">Candidates in social studies should possess the knowledge, capabilities, and dispositions to organize and provide instruction at the appropriate school level for the study of time, continuity, and change. </w:t>
            </w:r>
          </w:p>
          <w:p w:rsidR="00B35D4F" w:rsidRPr="009F1052" w:rsidRDefault="00B35D4F" w:rsidP="00B35D4F">
            <w:pPr>
              <w:pStyle w:val="Title"/>
              <w:jc w:val="left"/>
              <w:rPr>
                <w:b w:val="0"/>
                <w:sz w:val="20"/>
              </w:rPr>
            </w:pP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1.3</w:t>
            </w:r>
            <w:r w:rsidRPr="00B35D4F">
              <w:rPr>
                <w:b w:val="0"/>
                <w:i/>
                <w:sz w:val="20"/>
              </w:rPr>
              <w:t>:</w:t>
            </w:r>
            <w:r>
              <w:rPr>
                <w:b w:val="0"/>
                <w:sz w:val="20"/>
              </w:rPr>
              <w:t xml:space="preserve">  </w:t>
            </w:r>
            <w:r>
              <w:rPr>
                <w:sz w:val="20"/>
              </w:rPr>
              <w:t xml:space="preserve">People, Places, and Environment.  </w:t>
            </w:r>
            <w:r>
              <w:rPr>
                <w:b w:val="0"/>
                <w:sz w:val="20"/>
              </w:rPr>
              <w:t>Candidates in social studies should possess the knowledge, capabilities, and dispositions to organize and provide instruction at the appropriate school level for the study of people, places, and environment.</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1.4</w:t>
            </w:r>
            <w:r w:rsidRPr="00B35D4F">
              <w:rPr>
                <w:b w:val="0"/>
                <w:i/>
                <w:sz w:val="20"/>
              </w:rPr>
              <w:t>:</w:t>
            </w:r>
            <w:r>
              <w:rPr>
                <w:b w:val="0"/>
                <w:sz w:val="20"/>
              </w:rPr>
              <w:t xml:space="preserve">  </w:t>
            </w:r>
            <w:r>
              <w:rPr>
                <w:sz w:val="20"/>
              </w:rPr>
              <w:t xml:space="preserve">Individual Development and Identity.  </w:t>
            </w:r>
            <w:r>
              <w:rPr>
                <w:b w:val="0"/>
                <w:sz w:val="20"/>
              </w:rPr>
              <w:t xml:space="preserve">Candidates in social studies should possess the knowledge, capabilities, and dispositions to organize and provide instruction at the appropriate school level for the study of individual development and identity.  </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1.5</w:t>
            </w:r>
            <w:r w:rsidRPr="00B35D4F">
              <w:rPr>
                <w:b w:val="0"/>
                <w:i/>
                <w:sz w:val="20"/>
              </w:rPr>
              <w:t>:</w:t>
            </w:r>
            <w:r>
              <w:rPr>
                <w:b w:val="0"/>
                <w:sz w:val="20"/>
              </w:rPr>
              <w:t xml:space="preserve">  </w:t>
            </w:r>
            <w:r>
              <w:rPr>
                <w:sz w:val="20"/>
              </w:rPr>
              <w:t xml:space="preserve">Individuals, Groups, and Institutions.  </w:t>
            </w:r>
            <w:r>
              <w:rPr>
                <w:b w:val="0"/>
                <w:sz w:val="20"/>
              </w:rPr>
              <w:t>Candidates in social studies should possess the knowledge, capabilities, and dispositions to organize and provide instruction at the appropriate school level for the study of individuals, groups, and institutions.</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1.6</w:t>
            </w:r>
            <w:r w:rsidRPr="00B35D4F">
              <w:rPr>
                <w:b w:val="0"/>
                <w:i/>
                <w:sz w:val="20"/>
              </w:rPr>
              <w:t>:</w:t>
            </w:r>
            <w:r>
              <w:rPr>
                <w:b w:val="0"/>
                <w:sz w:val="20"/>
              </w:rPr>
              <w:t xml:space="preserve">  </w:t>
            </w:r>
            <w:r>
              <w:rPr>
                <w:sz w:val="20"/>
              </w:rPr>
              <w:t xml:space="preserve">Power, Authority, and Governance.  </w:t>
            </w:r>
            <w:r>
              <w:rPr>
                <w:b w:val="0"/>
                <w:sz w:val="20"/>
              </w:rPr>
              <w:t xml:space="preserve">Candidates in social studies should possess the knowledge, capabilities, and dispositions to organize and provide instruction at the </w:t>
            </w:r>
            <w:r>
              <w:rPr>
                <w:b w:val="0"/>
                <w:sz w:val="20"/>
              </w:rPr>
              <w:lastRenderedPageBreak/>
              <w:t>appropriate school level for the study of power, authority, and governance.</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lastRenderedPageBreak/>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1.7</w:t>
            </w:r>
            <w:r w:rsidRPr="00B35D4F">
              <w:rPr>
                <w:b w:val="0"/>
                <w:i/>
                <w:sz w:val="20"/>
              </w:rPr>
              <w:t>:</w:t>
            </w:r>
            <w:r>
              <w:rPr>
                <w:b w:val="0"/>
                <w:sz w:val="20"/>
              </w:rPr>
              <w:t xml:space="preserve">  </w:t>
            </w:r>
            <w:r>
              <w:rPr>
                <w:sz w:val="20"/>
              </w:rPr>
              <w:t xml:space="preserve">Production, Distribution, and Consumption.  </w:t>
            </w:r>
            <w:r>
              <w:rPr>
                <w:b w:val="0"/>
                <w:sz w:val="20"/>
              </w:rPr>
              <w:t>Candidates in social studies should possess the knowledge, capabilities, and dispositions to organize and provide instruction at the appropriate school level for the study of production, distribution, and consumption.</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1.8</w:t>
            </w:r>
            <w:r w:rsidRPr="00B35D4F">
              <w:rPr>
                <w:b w:val="0"/>
                <w:i/>
                <w:sz w:val="20"/>
              </w:rPr>
              <w:t>:</w:t>
            </w:r>
            <w:r>
              <w:rPr>
                <w:b w:val="0"/>
                <w:sz w:val="20"/>
              </w:rPr>
              <w:t xml:space="preserve">  </w:t>
            </w:r>
            <w:r>
              <w:rPr>
                <w:sz w:val="20"/>
              </w:rPr>
              <w:t xml:space="preserve">Science, Technology, and Society.  </w:t>
            </w:r>
            <w:r>
              <w:rPr>
                <w:b w:val="0"/>
                <w:sz w:val="20"/>
              </w:rPr>
              <w:t>Candidates in social studies should possess the knowledge, capabilities, and dispositions to organize and provide instruction at the appropriate school level for the study of science, technology, and society.</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1.9</w:t>
            </w:r>
            <w:r w:rsidRPr="00B35D4F">
              <w:rPr>
                <w:b w:val="0"/>
                <w:i/>
                <w:sz w:val="20"/>
              </w:rPr>
              <w:t>:</w:t>
            </w:r>
            <w:r>
              <w:rPr>
                <w:b w:val="0"/>
                <w:sz w:val="20"/>
              </w:rPr>
              <w:t xml:space="preserve">  </w:t>
            </w:r>
            <w:r>
              <w:rPr>
                <w:sz w:val="20"/>
              </w:rPr>
              <w:t xml:space="preserve">Global Connections.  </w:t>
            </w:r>
            <w:r>
              <w:rPr>
                <w:b w:val="0"/>
                <w:sz w:val="20"/>
              </w:rPr>
              <w:t>Candidates in social studies should possess the knowledge, capabilities, and dispositions to organize and provide instruction at the appropriate school level for the study of global connections and interdependence.</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1.10</w:t>
            </w:r>
            <w:r w:rsidRPr="00B35D4F">
              <w:rPr>
                <w:b w:val="0"/>
                <w:i/>
                <w:sz w:val="20"/>
              </w:rPr>
              <w:t>:</w:t>
            </w:r>
            <w:r>
              <w:rPr>
                <w:b w:val="0"/>
                <w:sz w:val="20"/>
              </w:rPr>
              <w:t xml:space="preserve">  </w:t>
            </w:r>
            <w:r>
              <w:rPr>
                <w:sz w:val="20"/>
              </w:rPr>
              <w:t xml:space="preserve">Civic Ideals and Practices.  </w:t>
            </w:r>
            <w:r>
              <w:rPr>
                <w:b w:val="0"/>
                <w:sz w:val="20"/>
              </w:rPr>
              <w:t>Candidates in social studies should possess the knowledge, capabilities, and dispositions to organize and provide instruction at the appropriate school level for the study of civic ideals and practices.</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4013C5">
            <w:pPr>
              <w:pStyle w:val="Title"/>
              <w:jc w:val="left"/>
              <w:rPr>
                <w:b w:val="0"/>
                <w:sz w:val="20"/>
              </w:rPr>
            </w:pPr>
            <w:r>
              <w:rPr>
                <w:i/>
                <w:sz w:val="20"/>
              </w:rPr>
              <w:t>Standard 2:</w:t>
            </w:r>
            <w:r>
              <w:rPr>
                <w:sz w:val="20"/>
              </w:rPr>
              <w:t xml:space="preserve"> </w:t>
            </w:r>
            <w:r w:rsidR="004013C5">
              <w:rPr>
                <w:b w:val="0"/>
                <w:sz w:val="18"/>
                <w:szCs w:val="18"/>
              </w:rPr>
              <w:t>Social Science Disciplines</w:t>
            </w:r>
            <w:r>
              <w:rPr>
                <w:b w:val="0"/>
                <w:sz w:val="18"/>
                <w:szCs w:val="18"/>
              </w:rPr>
              <w:t xml:space="preserve"> </w:t>
            </w:r>
          </w:p>
        </w:tc>
      </w:tr>
      <w:tr w:rsidR="00B35D4F" w:rsidTr="00BD1636">
        <w:tc>
          <w:tcPr>
            <w:tcW w:w="7506" w:type="dxa"/>
            <w:tcBorders>
              <w:bottom w:val="single" w:sz="4" w:space="0" w:color="auto"/>
            </w:tcBorders>
            <w:shd w:val="clear" w:color="auto" w:fill="auto"/>
          </w:tcPr>
          <w:p w:rsidR="00B35D4F" w:rsidRPr="009F1052" w:rsidRDefault="00B35D4F" w:rsidP="00B35D4F">
            <w:pPr>
              <w:pStyle w:val="Title"/>
              <w:jc w:val="left"/>
              <w:rPr>
                <w:b w:val="0"/>
                <w:sz w:val="20"/>
              </w:rPr>
            </w:pPr>
            <w:r>
              <w:rPr>
                <w:b w:val="0"/>
                <w:i/>
                <w:sz w:val="20"/>
              </w:rPr>
              <w:t>2</w:t>
            </w:r>
            <w:r w:rsidR="00FF2B94">
              <w:rPr>
                <w:b w:val="0"/>
                <w:i/>
                <w:sz w:val="20"/>
              </w:rPr>
              <w:t>.1</w:t>
            </w:r>
            <w:r w:rsidRPr="00B35D4F">
              <w:rPr>
                <w:b w:val="0"/>
                <w:i/>
                <w:sz w:val="20"/>
              </w:rPr>
              <w:t>:</w:t>
            </w:r>
            <w:r>
              <w:rPr>
                <w:b w:val="0"/>
                <w:sz w:val="20"/>
              </w:rPr>
              <w:t xml:space="preserve">  </w:t>
            </w:r>
            <w:r w:rsidR="004013C5">
              <w:rPr>
                <w:sz w:val="20"/>
              </w:rPr>
              <w:t xml:space="preserve">History.  </w:t>
            </w:r>
            <w:r w:rsidR="004013C5">
              <w:rPr>
                <w:b w:val="0"/>
                <w:sz w:val="20"/>
              </w:rPr>
              <w:t>Candidates who are to be licensed to teach history at all school levels should possess the knowledge, capabilities, and dispositions to organize and provide instruction at the appropriate school level for the study of history.</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35D4F">
            <w:pPr>
              <w:pStyle w:val="Title"/>
              <w:jc w:val="left"/>
              <w:rPr>
                <w:b w:val="0"/>
                <w:sz w:val="20"/>
              </w:rPr>
            </w:pPr>
            <w:r>
              <w:rPr>
                <w:b w:val="0"/>
                <w:i/>
                <w:sz w:val="20"/>
              </w:rPr>
              <w:t>2.2</w:t>
            </w:r>
            <w:r w:rsidR="00B35D4F" w:rsidRPr="00B35D4F">
              <w:rPr>
                <w:b w:val="0"/>
                <w:i/>
                <w:sz w:val="20"/>
              </w:rPr>
              <w:t>:</w:t>
            </w:r>
            <w:r w:rsidR="00B35D4F">
              <w:rPr>
                <w:b w:val="0"/>
                <w:sz w:val="20"/>
              </w:rPr>
              <w:t xml:space="preserve">  </w:t>
            </w:r>
            <w:r w:rsidR="004013C5">
              <w:rPr>
                <w:sz w:val="20"/>
              </w:rPr>
              <w:t xml:space="preserve">Geography.  </w:t>
            </w:r>
            <w:r w:rsidR="004013C5">
              <w:rPr>
                <w:b w:val="0"/>
                <w:sz w:val="20"/>
              </w:rPr>
              <w:t>Candidates who are to be licensed to teach geography at all school levels should possess the knowledge, capabilities, and dispositions to organize and provide instruction at the appropriate school level for the study of geography.</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2.3</w:t>
            </w:r>
            <w:r w:rsidRPr="00B35D4F">
              <w:rPr>
                <w:b w:val="0"/>
                <w:i/>
                <w:sz w:val="20"/>
              </w:rPr>
              <w:t>:</w:t>
            </w:r>
            <w:r>
              <w:rPr>
                <w:b w:val="0"/>
                <w:sz w:val="20"/>
              </w:rPr>
              <w:t xml:space="preserve">  </w:t>
            </w:r>
            <w:r>
              <w:rPr>
                <w:sz w:val="20"/>
              </w:rPr>
              <w:t xml:space="preserve">Civics and Government.  </w:t>
            </w:r>
            <w:r>
              <w:rPr>
                <w:b w:val="0"/>
                <w:sz w:val="20"/>
              </w:rPr>
              <w:t>Candidates who are to be licensed to teach civics and/or government at all school levels should possess the knowledge, capabilities, and dispositions to organize and provide instruction at the appropriate school level for the study of civics and government.</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2.4</w:t>
            </w:r>
            <w:r w:rsidRPr="00B35D4F">
              <w:rPr>
                <w:b w:val="0"/>
                <w:i/>
                <w:sz w:val="20"/>
              </w:rPr>
              <w:t>:</w:t>
            </w:r>
            <w:r>
              <w:rPr>
                <w:b w:val="0"/>
                <w:sz w:val="20"/>
              </w:rPr>
              <w:t xml:space="preserve">  </w:t>
            </w:r>
            <w:r>
              <w:rPr>
                <w:sz w:val="20"/>
              </w:rPr>
              <w:t xml:space="preserve">Economics.  </w:t>
            </w:r>
            <w:r>
              <w:rPr>
                <w:b w:val="0"/>
                <w:sz w:val="20"/>
              </w:rPr>
              <w:t>Candidates who are to be licensed to teach economics at all school levels should possess the knowledge, capabilities, and dispositions to organize and provide instruction at the appropriate school level for the study of economics.</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4013C5" w:rsidTr="00902A99">
        <w:tc>
          <w:tcPr>
            <w:tcW w:w="7506" w:type="dxa"/>
            <w:tcBorders>
              <w:bottom w:val="single" w:sz="4" w:space="0" w:color="auto"/>
            </w:tcBorders>
            <w:shd w:val="clear" w:color="auto" w:fill="auto"/>
          </w:tcPr>
          <w:p w:rsidR="004013C5" w:rsidRPr="009F1052" w:rsidRDefault="004013C5" w:rsidP="00902A99">
            <w:pPr>
              <w:pStyle w:val="Title"/>
              <w:jc w:val="left"/>
              <w:rPr>
                <w:b w:val="0"/>
                <w:sz w:val="20"/>
              </w:rPr>
            </w:pPr>
            <w:r>
              <w:rPr>
                <w:b w:val="0"/>
                <w:i/>
                <w:sz w:val="20"/>
              </w:rPr>
              <w:t>2.5</w:t>
            </w:r>
            <w:r w:rsidRPr="00B35D4F">
              <w:rPr>
                <w:b w:val="0"/>
                <w:i/>
                <w:sz w:val="20"/>
              </w:rPr>
              <w:t>:</w:t>
            </w:r>
            <w:r>
              <w:rPr>
                <w:b w:val="0"/>
                <w:sz w:val="20"/>
              </w:rPr>
              <w:t xml:space="preserve">  </w:t>
            </w:r>
            <w:r>
              <w:rPr>
                <w:sz w:val="20"/>
              </w:rPr>
              <w:t xml:space="preserve">Psychology.  </w:t>
            </w:r>
            <w:r>
              <w:rPr>
                <w:b w:val="0"/>
                <w:sz w:val="20"/>
              </w:rPr>
              <w:t>Candidates who are to be licensed to teach psychology at all school levels should possess the knowledge, capabilities, and dispositions to organize and provide instruction at the appropriate school level for the study of psychology.</w:t>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013C5" w:rsidRPr="008D3D99" w:rsidRDefault="004013C5" w:rsidP="00902A9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013C5" w:rsidTr="00902A9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013C5" w:rsidRPr="00653543" w:rsidRDefault="004013C5" w:rsidP="00902A9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013C5" w:rsidRPr="00AC6581" w:rsidRDefault="004013C5" w:rsidP="00902A99">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4013C5">
            <w:pPr>
              <w:pStyle w:val="Title"/>
              <w:jc w:val="left"/>
              <w:rPr>
                <w:b w:val="0"/>
                <w:sz w:val="20"/>
              </w:rPr>
            </w:pPr>
            <w:r>
              <w:rPr>
                <w:i/>
                <w:sz w:val="20"/>
              </w:rPr>
              <w:t>Standard 3:</w:t>
            </w:r>
            <w:r>
              <w:rPr>
                <w:sz w:val="20"/>
              </w:rPr>
              <w:t xml:space="preserve"> </w:t>
            </w:r>
            <w:r w:rsidR="004013C5">
              <w:rPr>
                <w:b w:val="0"/>
                <w:sz w:val="18"/>
                <w:szCs w:val="18"/>
              </w:rPr>
              <w:t>Programmatic Standards for Initial Licensure</w:t>
            </w:r>
          </w:p>
        </w:tc>
      </w:tr>
      <w:tr w:rsidR="00B35D4F" w:rsidTr="00BD1636">
        <w:tc>
          <w:tcPr>
            <w:tcW w:w="7506" w:type="dxa"/>
            <w:tcBorders>
              <w:bottom w:val="single" w:sz="4" w:space="0" w:color="auto"/>
            </w:tcBorders>
            <w:shd w:val="clear" w:color="auto" w:fill="auto"/>
          </w:tcPr>
          <w:p w:rsidR="00B35D4F" w:rsidRPr="009F1052" w:rsidRDefault="00B35D4F" w:rsidP="00B35D4F">
            <w:pPr>
              <w:pStyle w:val="Title"/>
              <w:jc w:val="left"/>
              <w:rPr>
                <w:b w:val="0"/>
                <w:sz w:val="20"/>
              </w:rPr>
            </w:pPr>
            <w:r>
              <w:rPr>
                <w:b w:val="0"/>
                <w:i/>
                <w:sz w:val="20"/>
              </w:rPr>
              <w:t>Standard 3</w:t>
            </w:r>
            <w:r w:rsidR="00FF2B94">
              <w:rPr>
                <w:b w:val="0"/>
                <w:i/>
                <w:sz w:val="20"/>
              </w:rPr>
              <w:t>.1</w:t>
            </w:r>
            <w:r w:rsidRPr="00B35D4F">
              <w:rPr>
                <w:b w:val="0"/>
                <w:i/>
                <w:sz w:val="20"/>
              </w:rPr>
              <w:t>:</w:t>
            </w:r>
            <w:r>
              <w:rPr>
                <w:b w:val="0"/>
                <w:sz w:val="20"/>
              </w:rPr>
              <w:t xml:space="preserve">  </w:t>
            </w:r>
            <w:r w:rsidR="004013C5">
              <w:rPr>
                <w:sz w:val="20"/>
              </w:rPr>
              <w:t xml:space="preserve">Course or Courses in Teaching Social Studies.  </w:t>
            </w:r>
            <w:r w:rsidR="004013C5">
              <w:rPr>
                <w:b w:val="0"/>
                <w:sz w:val="20"/>
              </w:rPr>
              <w:t xml:space="preserve">Institutions preparing social studies teachers should provide and require prospective social studies teachers to </w:t>
            </w:r>
            <w:r w:rsidR="004013C5">
              <w:rPr>
                <w:b w:val="0"/>
                <w:sz w:val="20"/>
              </w:rPr>
              <w:lastRenderedPageBreak/>
              <w:t>complete a course or courses dealing specifically with the nature of the social studies and with ideas, strategies, and techniques for teaching social studies at the appropriate licensure level.</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lastRenderedPageBreak/>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35D4F">
            <w:pPr>
              <w:pStyle w:val="Title"/>
              <w:jc w:val="left"/>
              <w:rPr>
                <w:b w:val="0"/>
                <w:sz w:val="20"/>
              </w:rPr>
            </w:pPr>
            <w:r>
              <w:rPr>
                <w:b w:val="0"/>
                <w:i/>
                <w:sz w:val="20"/>
              </w:rPr>
              <w:t>Standard 3.2</w:t>
            </w:r>
            <w:r w:rsidR="00B35D4F" w:rsidRPr="00B35D4F">
              <w:rPr>
                <w:b w:val="0"/>
                <w:i/>
                <w:sz w:val="20"/>
              </w:rPr>
              <w:t>:</w:t>
            </w:r>
            <w:r w:rsidR="00B35D4F">
              <w:rPr>
                <w:b w:val="0"/>
                <w:sz w:val="20"/>
              </w:rPr>
              <w:t xml:space="preserve">  </w:t>
            </w:r>
            <w:r w:rsidR="004013C5">
              <w:rPr>
                <w:b w:val="0"/>
                <w:sz w:val="20"/>
              </w:rPr>
              <w:t xml:space="preserve">Institutions preparing social studies teachers should provide faculty in the social studies and social studies education components of the program </w:t>
            </w:r>
            <w:proofErr w:type="gramStart"/>
            <w:r w:rsidR="004013C5">
              <w:rPr>
                <w:b w:val="0"/>
                <w:sz w:val="20"/>
              </w:rPr>
              <w:t>who</w:t>
            </w:r>
            <w:proofErr w:type="gramEnd"/>
            <w:r w:rsidR="004013C5">
              <w:rPr>
                <w:b w:val="0"/>
                <w:sz w:val="20"/>
              </w:rPr>
              <w:t xml:space="preserve"> are recognized as (a) exemplary teachers, (b) scholars in the fields of social studies and social studies education, and (c) informed about middle and secondary school classrooms and teaching.</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bl>
    <w:p w:rsidR="00CB0CA6" w:rsidRDefault="00CB0CA6">
      <w:pPr>
        <w:pStyle w:val="Title"/>
        <w:jc w:val="left"/>
        <w:rPr>
          <w:rFonts w:ascii="Tahoma" w:hAnsi="Tahoma" w:cs="Tahoma"/>
        </w:rPr>
      </w:pPr>
    </w:p>
    <w:p w:rsidR="00AC6581" w:rsidRDefault="00AC6581">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C.1—Candidates’ knowledge of content.</w:t>
      </w:r>
      <w:proofErr w:type="gramEnd"/>
      <w:r>
        <w:rPr>
          <w:rFonts w:ascii="Tahoma" w:hAnsi="Tahoma" w:cs="Tahoma"/>
          <w:sz w:val="22"/>
          <w:szCs w:val="22"/>
        </w:rPr>
        <w:t xml:space="preserve">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4" w:name="Text9"/>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bookmarkEnd w:id="14"/>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w:t>
      </w:r>
      <w:proofErr w:type="gramEnd"/>
      <w:r w:rsidRPr="000839E5">
        <w:rPr>
          <w:rFonts w:ascii="Tahoma" w:hAnsi="Tahoma" w:cs="Tahoma"/>
          <w:sz w:val="20"/>
        </w:rPr>
        <w:t xml:space="preserve"> </w:t>
      </w:r>
      <w:r w:rsidRPr="000839E5">
        <w:rPr>
          <w:rFonts w:ascii="Tahoma" w:hAnsi="Tahoma" w:cs="Tahoma"/>
          <w:b w:val="0"/>
          <w:sz w:val="20"/>
        </w:rPr>
        <w:t>Information from Assessments #3 and #4 should provide 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5" w:name="Check9"/>
    <w:p w:rsidR="00CB0CA6" w:rsidRDefault="000839E5">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bookmarkEnd w:id="15"/>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w:t>
      </w:r>
      <w:r>
        <w:rPr>
          <w:rFonts w:ascii="Tahoma" w:hAnsi="Tahoma" w:cs="Tahoma"/>
          <w:sz w:val="20"/>
        </w:rPr>
        <w:lastRenderedPageBreak/>
        <w:t xml:space="preserve">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203FFC" w:rsidRDefault="00203FFC" w:rsidP="00203FFC">
      <w:pPr>
        <w:rPr>
          <w:rFonts w:ascii="Tahoma" w:hAnsi="Tahoma" w:cs="Tahoma"/>
          <w:sz w:val="20"/>
        </w:rPr>
      </w:pPr>
    </w:p>
    <w:p w:rsidR="00203FFC" w:rsidRDefault="00203FFC" w:rsidP="00203FFC">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w:t>
      </w:r>
      <w:r w:rsidR="008162C5">
        <w:rPr>
          <w:rFonts w:ascii="Tahoma" w:hAnsi="Tahoma" w:cs="Tahoma"/>
          <w:i/>
          <w:sz w:val="20"/>
        </w:rPr>
        <w:t xml:space="preserve">Renee Launey-Rodolf at the OCTP </w:t>
      </w:r>
      <w:r>
        <w:rPr>
          <w:rFonts w:ascii="Tahoma" w:hAnsi="Tahoma" w:cs="Tahoma"/>
          <w:i/>
          <w:sz w:val="20"/>
        </w:rPr>
        <w:t>(405-525-2612).</w:t>
      </w:r>
    </w:p>
    <w:p w:rsidR="00BA077D" w:rsidRDefault="00BA077D">
      <w:pPr>
        <w:rPr>
          <w:rFonts w:ascii="Tahoma" w:hAnsi="Tahoma" w:cs="Tahoma"/>
          <w:sz w:val="20"/>
        </w:rPr>
      </w:pPr>
    </w:p>
    <w:p w:rsidR="00BA077D" w:rsidRDefault="00BA077D">
      <w:pPr>
        <w:rPr>
          <w:rFonts w:ascii="Tahoma" w:hAnsi="Tahoma" w:cs="Tahoma"/>
          <w:sz w:val="20"/>
        </w:rPr>
      </w:pPr>
    </w:p>
    <w:p w:rsidR="00CB0CA6"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6" w:name="Text10"/>
      <w:r>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sz w:val="22"/>
          <w:szCs w:val="22"/>
        </w:rPr>
        <w:fldChar w:fldCharType="end"/>
      </w:r>
      <w:bookmarkEnd w:id="16"/>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72" w:rsidRDefault="004E1B72">
      <w:r>
        <w:separator/>
      </w:r>
    </w:p>
  </w:endnote>
  <w:endnote w:type="continuationSeparator" w:id="0">
    <w:p w:rsidR="004E1B72" w:rsidRDefault="004E1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67806">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Pr="00AD7496">
      <w:rPr>
        <w:rFonts w:ascii="Tahoma" w:hAnsi="Tahoma" w:cs="Tahoma"/>
        <w:color w:val="A6A6A6"/>
        <w:sz w:val="16"/>
        <w:szCs w:val="16"/>
      </w:rPr>
      <w:fldChar w:fldCharType="separate"/>
    </w:r>
    <w:r w:rsidR="00CA4FA4">
      <w:rPr>
        <w:rFonts w:ascii="Tahoma" w:hAnsi="Tahoma" w:cs="Tahoma"/>
        <w:noProof/>
        <w:color w:val="A6A6A6"/>
        <w:sz w:val="16"/>
        <w:szCs w:val="16"/>
      </w:rPr>
      <w:t>6</w:t>
    </w:r>
    <w:r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Pr="00AD7496" w:rsidRDefault="000839E5">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00CA778B" w:rsidRPr="00AD7496">
      <w:rPr>
        <w:rFonts w:ascii="Tahoma" w:hAnsi="Tahoma" w:cs="Tahoma"/>
        <w:color w:val="A6A6A6"/>
        <w:sz w:val="16"/>
        <w:szCs w:val="16"/>
      </w:rPr>
      <w:tab/>
    </w:r>
    <w:r w:rsidR="00AD7496" w:rsidRPr="00AD7496">
      <w:rPr>
        <w:rFonts w:ascii="Tahoma" w:hAnsi="Tahoma" w:cs="Tahoma"/>
        <w:color w:val="A6A6A6"/>
        <w:sz w:val="16"/>
        <w:szCs w:val="16"/>
      </w:rPr>
      <w:t xml:space="preserve">Page </w:t>
    </w:r>
    <w:r w:rsidR="00AD7496" w:rsidRPr="00AD7496">
      <w:rPr>
        <w:rFonts w:ascii="Tahoma" w:hAnsi="Tahoma" w:cs="Tahoma"/>
        <w:color w:val="A6A6A6"/>
        <w:sz w:val="16"/>
        <w:szCs w:val="16"/>
      </w:rPr>
      <w:fldChar w:fldCharType="begin"/>
    </w:r>
    <w:r w:rsidR="00AD7496" w:rsidRPr="00AD7496">
      <w:rPr>
        <w:rFonts w:ascii="Tahoma" w:hAnsi="Tahoma" w:cs="Tahoma"/>
        <w:color w:val="A6A6A6"/>
        <w:sz w:val="16"/>
        <w:szCs w:val="16"/>
      </w:rPr>
      <w:instrText xml:space="preserve"> PAGE   \* MERGEFORMAT </w:instrText>
    </w:r>
    <w:r w:rsidR="00AD7496" w:rsidRPr="00AD7496">
      <w:rPr>
        <w:rFonts w:ascii="Tahoma" w:hAnsi="Tahoma" w:cs="Tahoma"/>
        <w:color w:val="A6A6A6"/>
        <w:sz w:val="16"/>
        <w:szCs w:val="16"/>
      </w:rPr>
      <w:fldChar w:fldCharType="separate"/>
    </w:r>
    <w:r w:rsidR="00CA4FA4">
      <w:rPr>
        <w:rFonts w:ascii="Tahoma" w:hAnsi="Tahoma" w:cs="Tahoma"/>
        <w:noProof/>
        <w:color w:val="A6A6A6"/>
        <w:sz w:val="16"/>
        <w:szCs w:val="16"/>
      </w:rPr>
      <w:t>3</w:t>
    </w:r>
    <w:r w:rsidR="00AD7496" w:rsidRPr="00AD7496">
      <w:rPr>
        <w:rFonts w:ascii="Tahoma" w:hAnsi="Tahoma" w:cs="Tahoma"/>
        <w:noProof/>
        <w:color w:val="A6A6A6"/>
        <w:sz w:val="16"/>
        <w:szCs w:val="16"/>
      </w:rPr>
      <w:fldChar w:fldCharType="end"/>
    </w:r>
    <w:r w:rsidR="00CA778B"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1</w:t>
    </w:r>
    <w:r>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72" w:rsidRDefault="004E1B72">
      <w:r>
        <w:separator/>
      </w:r>
    </w:p>
  </w:footnote>
  <w:footnote w:type="continuationSeparator" w:id="0">
    <w:p w:rsidR="004E1B72" w:rsidRDefault="004E1B72">
      <w:r>
        <w:continuationSeparator/>
      </w:r>
    </w:p>
  </w:footnote>
  <w:footnote w:id="1">
    <w:p w:rsidR="00AC6581" w:rsidRPr="003F5F4F" w:rsidRDefault="007E0CA3" w:rsidP="003F5F4F">
      <w:pPr>
        <w:pStyle w:val="FootnoteText"/>
      </w:pPr>
      <w:r>
        <w:rPr>
          <w:rStyle w:val="FootnoteReference"/>
        </w:rPr>
        <w:footnoteRef/>
      </w:r>
      <w:r>
        <w:rPr>
          <w:rFonts w:ascii="Tahoma" w:hAnsi="Tahoma"/>
          <w:sz w:val="18"/>
          <w:szCs w:val="18"/>
        </w:rPr>
        <w:t>More than one column may be used for standards decisions if the program report encompasses more than one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426"/>
    <w:multiLevelType w:val="singleLevel"/>
    <w:tmpl w:val="62FE4396"/>
    <w:lvl w:ilvl="0">
      <w:numFmt w:val="bullet"/>
      <w:lvlText w:val="-"/>
      <w:lvlJc w:val="left"/>
      <w:pPr>
        <w:tabs>
          <w:tab w:val="num" w:pos="1080"/>
        </w:tabs>
        <w:ind w:left="1080" w:hanging="360"/>
      </w:pPr>
      <w:rPr>
        <w:rFonts w:hint="default"/>
      </w:rPr>
    </w:lvl>
  </w:abstractNum>
  <w:abstractNum w:abstractNumId="1">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99S+4p3gisDRKhy7IogibqoQ7sg=" w:salt="hd5sC0CmaVg2iMft+qDYkA=="/>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
    <w:footnote w:id="-1"/>
    <w:footnote w:id="0"/>
  </w:footnotePr>
  <w:endnotePr>
    <w:endnote w:id="-1"/>
    <w:endnote w:id="0"/>
  </w:endnotePr>
  <w:compat/>
  <w:rsids>
    <w:rsidRoot w:val="004013C5"/>
    <w:rsid w:val="00000845"/>
    <w:rsid w:val="0000200D"/>
    <w:rsid w:val="00041E83"/>
    <w:rsid w:val="0004704A"/>
    <w:rsid w:val="000664EA"/>
    <w:rsid w:val="0008357C"/>
    <w:rsid w:val="000839E5"/>
    <w:rsid w:val="00094560"/>
    <w:rsid w:val="000A3455"/>
    <w:rsid w:val="00103F1C"/>
    <w:rsid w:val="00107F3D"/>
    <w:rsid w:val="00114FA3"/>
    <w:rsid w:val="001220A0"/>
    <w:rsid w:val="001F65EF"/>
    <w:rsid w:val="00202EC4"/>
    <w:rsid w:val="00203FFC"/>
    <w:rsid w:val="002579DF"/>
    <w:rsid w:val="00296E19"/>
    <w:rsid w:val="002D6E72"/>
    <w:rsid w:val="002F7E61"/>
    <w:rsid w:val="00327553"/>
    <w:rsid w:val="00342AB4"/>
    <w:rsid w:val="00342B1D"/>
    <w:rsid w:val="00353219"/>
    <w:rsid w:val="0038407C"/>
    <w:rsid w:val="00387303"/>
    <w:rsid w:val="003A54CA"/>
    <w:rsid w:val="003F5F4F"/>
    <w:rsid w:val="004013C5"/>
    <w:rsid w:val="00406DE4"/>
    <w:rsid w:val="004804C8"/>
    <w:rsid w:val="00496082"/>
    <w:rsid w:val="004A1108"/>
    <w:rsid w:val="004D39D8"/>
    <w:rsid w:val="004E1B72"/>
    <w:rsid w:val="004F27BB"/>
    <w:rsid w:val="004F5273"/>
    <w:rsid w:val="004F6AF3"/>
    <w:rsid w:val="00504F8C"/>
    <w:rsid w:val="00522D44"/>
    <w:rsid w:val="0054248D"/>
    <w:rsid w:val="00560595"/>
    <w:rsid w:val="005737B1"/>
    <w:rsid w:val="005D3CA8"/>
    <w:rsid w:val="005D7B2A"/>
    <w:rsid w:val="005E5048"/>
    <w:rsid w:val="00623E0A"/>
    <w:rsid w:val="0064159C"/>
    <w:rsid w:val="00653543"/>
    <w:rsid w:val="00663E8D"/>
    <w:rsid w:val="006A418E"/>
    <w:rsid w:val="006A69BA"/>
    <w:rsid w:val="006C32E9"/>
    <w:rsid w:val="006E57F0"/>
    <w:rsid w:val="006F3EAC"/>
    <w:rsid w:val="006F7ECA"/>
    <w:rsid w:val="00701103"/>
    <w:rsid w:val="007A2F3F"/>
    <w:rsid w:val="007A3BB8"/>
    <w:rsid w:val="007E0CA3"/>
    <w:rsid w:val="007F430A"/>
    <w:rsid w:val="008162C5"/>
    <w:rsid w:val="00837EFD"/>
    <w:rsid w:val="008563F3"/>
    <w:rsid w:val="00866EB3"/>
    <w:rsid w:val="008A0C14"/>
    <w:rsid w:val="008C6809"/>
    <w:rsid w:val="008D3BD5"/>
    <w:rsid w:val="008D3D99"/>
    <w:rsid w:val="00977ABB"/>
    <w:rsid w:val="009B23C8"/>
    <w:rsid w:val="009F1052"/>
    <w:rsid w:val="00A23220"/>
    <w:rsid w:val="00A34EEB"/>
    <w:rsid w:val="00A369CF"/>
    <w:rsid w:val="00A50C94"/>
    <w:rsid w:val="00A676E1"/>
    <w:rsid w:val="00A93406"/>
    <w:rsid w:val="00AC6581"/>
    <w:rsid w:val="00AD7496"/>
    <w:rsid w:val="00AF435E"/>
    <w:rsid w:val="00AF65FE"/>
    <w:rsid w:val="00B01306"/>
    <w:rsid w:val="00B2037F"/>
    <w:rsid w:val="00B26BF4"/>
    <w:rsid w:val="00B35D4F"/>
    <w:rsid w:val="00B82DA5"/>
    <w:rsid w:val="00B873D1"/>
    <w:rsid w:val="00B911A3"/>
    <w:rsid w:val="00BA077D"/>
    <w:rsid w:val="00BD1636"/>
    <w:rsid w:val="00BD4E2B"/>
    <w:rsid w:val="00BD7A77"/>
    <w:rsid w:val="00C126E0"/>
    <w:rsid w:val="00C12884"/>
    <w:rsid w:val="00C2042D"/>
    <w:rsid w:val="00C30859"/>
    <w:rsid w:val="00C67806"/>
    <w:rsid w:val="00C864DC"/>
    <w:rsid w:val="00C93225"/>
    <w:rsid w:val="00CA16AE"/>
    <w:rsid w:val="00CA4FA4"/>
    <w:rsid w:val="00CA778B"/>
    <w:rsid w:val="00CB058C"/>
    <w:rsid w:val="00CB0CA6"/>
    <w:rsid w:val="00CB538C"/>
    <w:rsid w:val="00CF54D9"/>
    <w:rsid w:val="00D03934"/>
    <w:rsid w:val="00D12126"/>
    <w:rsid w:val="00DA352D"/>
    <w:rsid w:val="00DA66CD"/>
    <w:rsid w:val="00DA7B0F"/>
    <w:rsid w:val="00DE0B1B"/>
    <w:rsid w:val="00DE1A45"/>
    <w:rsid w:val="00DE2C56"/>
    <w:rsid w:val="00DF359C"/>
    <w:rsid w:val="00E32A31"/>
    <w:rsid w:val="00E5015D"/>
    <w:rsid w:val="00E67E4A"/>
    <w:rsid w:val="00E90D85"/>
    <w:rsid w:val="00E92B58"/>
    <w:rsid w:val="00EB694E"/>
    <w:rsid w:val="00EC54F4"/>
    <w:rsid w:val="00F00966"/>
    <w:rsid w:val="00F176F7"/>
    <w:rsid w:val="00F47D51"/>
    <w:rsid w:val="00F53F22"/>
    <w:rsid w:val="00F70D39"/>
    <w:rsid w:val="00F763EC"/>
    <w:rsid w:val="00F865EF"/>
    <w:rsid w:val="00FA1875"/>
    <w:rsid w:val="00FA4C43"/>
    <w:rsid w:val="00FB0CA6"/>
    <w:rsid w:val="00FB3077"/>
    <w:rsid w:val="00FF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hd w:val="pct12" w:color="auto" w:fill="auto"/>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USERS\Program%20Accreditation\PROGRAM%20REVIEW\Program%20Rev%20and%20Report%20Templates\Program%20Recognition%20Reports\New%20Standard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1E26-4CFB-448E-B8F8-5D9E9226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Standards Template.dot</Template>
  <TotalTime>7</TotalTime>
  <Pages>6</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163818</cp:lastModifiedBy>
  <cp:revision>4</cp:revision>
  <cp:lastPrinted>2013-10-30T15:10:00Z</cp:lastPrinted>
  <dcterms:created xsi:type="dcterms:W3CDTF">2014-01-15T16:34:00Z</dcterms:created>
  <dcterms:modified xsi:type="dcterms:W3CDTF">2014-01-15T16:45:00Z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